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3F" w:rsidRDefault="006E253F" w:rsidP="002617B7">
      <w:pPr>
        <w:widowControl/>
        <w:spacing w:line="600" w:lineRule="exact"/>
        <w:jc w:val="center"/>
        <w:rPr>
          <w:rFonts w:ascii="方正小标宋_GBK" w:eastAsia="方正小标宋_GBK" w:hAnsi="微软雅黑" w:cs="微软雅黑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int="eastAsia"/>
          <w:color w:val="000000"/>
          <w:sz w:val="44"/>
          <w:szCs w:val="44"/>
          <w:shd w:val="clear" w:color="auto" w:fill="FFFFFF"/>
        </w:rPr>
        <w:t>通州区五接镇</w:t>
      </w:r>
      <w:r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  <w:t>2021</w:t>
      </w:r>
      <w:r>
        <w:rPr>
          <w:rFonts w:ascii="方正小标宋_GBK" w:eastAsia="方正小标宋_GBK" w:hAnsi="微软雅黑" w:cs="微软雅黑" w:hint="eastAsia"/>
          <w:color w:val="000000"/>
          <w:sz w:val="44"/>
          <w:szCs w:val="44"/>
          <w:shd w:val="clear" w:color="auto" w:fill="FFFFFF"/>
        </w:rPr>
        <w:t>年综合行政执法局</w:t>
      </w:r>
    </w:p>
    <w:p w:rsidR="006E253F" w:rsidRPr="00215574" w:rsidRDefault="006E253F" w:rsidP="002617B7">
      <w:pPr>
        <w:widowControl/>
        <w:spacing w:line="600" w:lineRule="exact"/>
        <w:jc w:val="center"/>
        <w:rPr>
          <w:rFonts w:ascii="方正小标宋_GBK" w:eastAsia="方正小标宋_GBK" w:hAnsi="仿宋"/>
          <w:sz w:val="44"/>
          <w:szCs w:val="36"/>
        </w:rPr>
      </w:pPr>
      <w:r>
        <w:rPr>
          <w:rFonts w:ascii="方正小标宋_GBK" w:eastAsia="方正小标宋_GBK" w:hAnsi="微软雅黑" w:cs="微软雅黑" w:hint="eastAsia"/>
          <w:color w:val="000000"/>
          <w:sz w:val="44"/>
          <w:szCs w:val="44"/>
          <w:shd w:val="clear" w:color="auto" w:fill="FFFFFF"/>
        </w:rPr>
        <w:t>执法辅助人员招聘</w:t>
      </w:r>
      <w:r w:rsidRPr="00215574">
        <w:rPr>
          <w:rFonts w:ascii="方正小标宋_GBK" w:eastAsia="方正小标宋_GBK" w:hAnsi="仿宋" w:hint="eastAsia"/>
          <w:sz w:val="44"/>
          <w:szCs w:val="36"/>
        </w:rPr>
        <w:t>报名表</w:t>
      </w:r>
    </w:p>
    <w:p w:rsidR="006E253F" w:rsidRPr="00215574" w:rsidRDefault="006E253F" w:rsidP="00215574">
      <w:pPr>
        <w:widowControl/>
        <w:spacing w:line="440" w:lineRule="exact"/>
        <w:rPr>
          <w:rFonts w:ascii="仿宋" w:eastAsia="仿宋" w:hAnsi="仿宋"/>
          <w:b/>
          <w:kern w:val="0"/>
          <w:sz w:val="28"/>
          <w:szCs w:val="28"/>
        </w:rPr>
      </w:pPr>
      <w:r w:rsidRPr="00215574">
        <w:rPr>
          <w:rFonts w:hint="eastAsia"/>
          <w:b/>
          <w:sz w:val="28"/>
          <w:szCs w:val="28"/>
        </w:rPr>
        <w:t>编号：</w:t>
      </w:r>
      <w:r>
        <w:rPr>
          <w:b/>
          <w:sz w:val="28"/>
          <w:szCs w:val="28"/>
        </w:rPr>
        <w:t xml:space="preserve">                                          </w:t>
      </w:r>
      <w:r w:rsidRPr="00215574">
        <w:rPr>
          <w:rFonts w:ascii="仿宋" w:eastAsia="仿宋" w:hAnsi="仿宋" w:hint="eastAsia"/>
          <w:b/>
          <w:kern w:val="0"/>
          <w:sz w:val="28"/>
          <w:szCs w:val="28"/>
        </w:rPr>
        <w:t>年</w:t>
      </w:r>
      <w:r w:rsidRPr="00215574">
        <w:rPr>
          <w:rFonts w:ascii="仿宋" w:eastAsia="仿宋" w:hAnsi="仿宋"/>
          <w:b/>
          <w:kern w:val="0"/>
          <w:sz w:val="28"/>
          <w:szCs w:val="28"/>
        </w:rPr>
        <w:t xml:space="preserve">   </w:t>
      </w:r>
      <w:r w:rsidRPr="00215574">
        <w:rPr>
          <w:rFonts w:ascii="仿宋" w:eastAsia="仿宋" w:hAnsi="仿宋" w:hint="eastAsia"/>
          <w:b/>
          <w:kern w:val="0"/>
          <w:sz w:val="28"/>
          <w:szCs w:val="28"/>
        </w:rPr>
        <w:t>月</w:t>
      </w:r>
      <w:r w:rsidRPr="00215574">
        <w:rPr>
          <w:rFonts w:ascii="仿宋" w:eastAsia="仿宋" w:hAnsi="仿宋"/>
          <w:b/>
          <w:kern w:val="0"/>
          <w:sz w:val="28"/>
          <w:szCs w:val="28"/>
        </w:rPr>
        <w:t xml:space="preserve">   </w:t>
      </w:r>
      <w:r w:rsidRPr="00215574">
        <w:rPr>
          <w:rFonts w:ascii="仿宋" w:eastAsia="仿宋" w:hAnsi="仿宋" w:hint="eastAsia"/>
          <w:b/>
          <w:kern w:val="0"/>
          <w:sz w:val="28"/>
          <w:szCs w:val="28"/>
        </w:rPr>
        <w:t>日</w:t>
      </w:r>
    </w:p>
    <w:tbl>
      <w:tblPr>
        <w:tblW w:w="9580" w:type="dxa"/>
        <w:jc w:val="center"/>
        <w:tblLayout w:type="fixed"/>
        <w:tblLook w:val="0000"/>
      </w:tblPr>
      <w:tblGrid>
        <w:gridCol w:w="1174"/>
        <w:gridCol w:w="30"/>
        <w:gridCol w:w="407"/>
        <w:gridCol w:w="831"/>
        <w:gridCol w:w="543"/>
        <w:gridCol w:w="346"/>
        <w:gridCol w:w="634"/>
        <w:gridCol w:w="1087"/>
        <w:gridCol w:w="543"/>
        <w:gridCol w:w="363"/>
        <w:gridCol w:w="362"/>
        <w:gridCol w:w="686"/>
        <w:gridCol w:w="1002"/>
        <w:gridCol w:w="1572"/>
      </w:tblGrid>
      <w:tr w:rsidR="006E253F" w:rsidTr="00215574">
        <w:trPr>
          <w:trHeight w:val="386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姓</w:t>
            </w:r>
            <w:r w:rsidRPr="00215574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215574">
              <w:rPr>
                <w:rFonts w:ascii="仿宋" w:eastAsia="仿宋" w:hAnsi="仿宋" w:hint="eastAsia"/>
                <w:kern w:val="0"/>
                <w:sz w:val="24"/>
              </w:rPr>
              <w:t>名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ind w:firstLine="24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照</w:t>
            </w:r>
            <w:r w:rsidRPr="00215574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Pr="00215574">
              <w:rPr>
                <w:rFonts w:ascii="仿宋" w:eastAsia="仿宋" w:hAnsi="仿宋" w:hint="eastAsia"/>
                <w:kern w:val="0"/>
                <w:sz w:val="24"/>
              </w:rPr>
              <w:t>片</w:t>
            </w:r>
          </w:p>
        </w:tc>
      </w:tr>
      <w:tr w:rsidR="006E253F" w:rsidTr="00215574">
        <w:trPr>
          <w:trHeight w:val="421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民</w:t>
            </w:r>
            <w:r w:rsidRPr="00215574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215574">
              <w:rPr>
                <w:rFonts w:ascii="仿宋" w:eastAsia="仿宋" w:hAnsi="仿宋" w:hint="eastAsia"/>
                <w:kern w:val="0"/>
                <w:sz w:val="24"/>
              </w:rPr>
              <w:t>族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籍</w:t>
            </w:r>
            <w:r w:rsidRPr="00215574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Pr="00215574">
              <w:rPr>
                <w:rFonts w:ascii="仿宋" w:eastAsia="仿宋" w:hAnsi="仿宋" w:hint="eastAsia"/>
                <w:kern w:val="0"/>
                <w:sz w:val="24"/>
              </w:rPr>
              <w:t>贯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出生地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E253F" w:rsidTr="00215574">
        <w:trPr>
          <w:trHeight w:val="612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政</w:t>
            </w:r>
            <w:r w:rsidRPr="00215574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215574">
              <w:rPr>
                <w:rFonts w:ascii="仿宋" w:eastAsia="仿宋" w:hAnsi="仿宋" w:hint="eastAsia"/>
                <w:kern w:val="0"/>
                <w:sz w:val="24"/>
              </w:rPr>
              <w:t>治</w:t>
            </w:r>
          </w:p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面</w:t>
            </w:r>
            <w:r w:rsidRPr="00215574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215574">
              <w:rPr>
                <w:rFonts w:ascii="仿宋" w:eastAsia="仿宋" w:hAnsi="仿宋" w:hint="eastAsia"/>
                <w:kern w:val="0"/>
                <w:sz w:val="24"/>
              </w:rPr>
              <w:t>貌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参加工</w:t>
            </w:r>
          </w:p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作时间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健</w:t>
            </w:r>
            <w:r w:rsidRPr="00215574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Pr="00215574">
              <w:rPr>
                <w:rFonts w:ascii="仿宋" w:eastAsia="仿宋" w:hAnsi="仿宋" w:hint="eastAsia"/>
                <w:kern w:val="0"/>
                <w:sz w:val="24"/>
              </w:rPr>
              <w:t>康</w:t>
            </w:r>
            <w:r w:rsidRPr="00215574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Pr="00215574">
              <w:rPr>
                <w:rFonts w:ascii="仿宋" w:eastAsia="仿宋" w:hAnsi="仿宋" w:hint="eastAsia"/>
                <w:kern w:val="0"/>
                <w:sz w:val="24"/>
              </w:rPr>
              <w:t>状</w:t>
            </w:r>
            <w:r w:rsidRPr="00215574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Pr="00215574">
              <w:rPr>
                <w:rFonts w:ascii="仿宋" w:eastAsia="仿宋" w:hAnsi="仿宋" w:hint="eastAsia"/>
                <w:kern w:val="0"/>
                <w:sz w:val="24"/>
              </w:rPr>
              <w:t>况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E253F" w:rsidTr="00215574">
        <w:trPr>
          <w:trHeight w:val="721"/>
          <w:jc w:val="center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专业技术职称</w:t>
            </w:r>
          </w:p>
        </w:tc>
        <w:tc>
          <w:tcPr>
            <w:tcW w:w="27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有何</w:t>
            </w:r>
          </w:p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专长</w:t>
            </w:r>
          </w:p>
        </w:tc>
        <w:tc>
          <w:tcPr>
            <w:tcW w:w="29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E253F" w:rsidTr="00215574">
        <w:trPr>
          <w:trHeight w:val="604"/>
          <w:jc w:val="center"/>
        </w:trPr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现</w:t>
            </w:r>
            <w:r w:rsidRPr="00215574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215574">
              <w:rPr>
                <w:rFonts w:ascii="仿宋" w:eastAsia="仿宋" w:hAnsi="仿宋" w:hint="eastAsia"/>
                <w:kern w:val="0"/>
                <w:sz w:val="24"/>
              </w:rPr>
              <w:t>单</w:t>
            </w:r>
            <w:r w:rsidRPr="00215574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215574">
              <w:rPr>
                <w:rFonts w:ascii="仿宋" w:eastAsia="仿宋" w:hAnsi="仿宋" w:hint="eastAsia"/>
                <w:kern w:val="0"/>
                <w:sz w:val="24"/>
              </w:rPr>
              <w:t>位</w:t>
            </w:r>
            <w:r w:rsidRPr="00215574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215574">
              <w:rPr>
                <w:rFonts w:ascii="仿宋" w:eastAsia="仿宋" w:hAnsi="仿宋" w:hint="eastAsia"/>
                <w:kern w:val="0"/>
                <w:sz w:val="24"/>
              </w:rPr>
              <w:t>及</w:t>
            </w:r>
            <w:r w:rsidRPr="00215574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215574">
              <w:rPr>
                <w:rFonts w:ascii="仿宋" w:eastAsia="仿宋" w:hAnsi="仿宋" w:hint="eastAsia"/>
                <w:kern w:val="0"/>
                <w:sz w:val="24"/>
              </w:rPr>
              <w:t>职</w:t>
            </w:r>
            <w:r w:rsidRPr="00215574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215574">
              <w:rPr>
                <w:rFonts w:ascii="仿宋" w:eastAsia="仿宋" w:hAnsi="仿宋" w:hint="eastAsia"/>
                <w:kern w:val="0"/>
                <w:sz w:val="24"/>
              </w:rPr>
              <w:t>务</w:t>
            </w:r>
          </w:p>
        </w:tc>
        <w:tc>
          <w:tcPr>
            <w:tcW w:w="659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E253F" w:rsidTr="00215574">
        <w:trPr>
          <w:trHeight w:val="633"/>
          <w:jc w:val="center"/>
        </w:trPr>
        <w:tc>
          <w:tcPr>
            <w:tcW w:w="1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家庭地址</w:t>
            </w:r>
          </w:p>
        </w:tc>
        <w:tc>
          <w:tcPr>
            <w:tcW w:w="39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E253F" w:rsidTr="00B57E25">
        <w:trPr>
          <w:trHeight w:val="1225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学习</w:t>
            </w:r>
          </w:p>
          <w:p w:rsidR="006E253F" w:rsidRPr="00215574" w:rsidRDefault="006E253F" w:rsidP="00B57E25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简历</w:t>
            </w:r>
          </w:p>
        </w:tc>
        <w:tc>
          <w:tcPr>
            <w:tcW w:w="83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53F" w:rsidRPr="00215574" w:rsidRDefault="006E253F" w:rsidP="00215574">
            <w:pPr>
              <w:widowControl/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E253F" w:rsidTr="00B57E25">
        <w:trPr>
          <w:trHeight w:val="1115"/>
          <w:jc w:val="center"/>
        </w:trPr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工作</w:t>
            </w:r>
          </w:p>
          <w:p w:rsidR="006E253F" w:rsidRPr="00215574" w:rsidRDefault="006E253F" w:rsidP="00B57E25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简历</w:t>
            </w:r>
          </w:p>
        </w:tc>
        <w:tc>
          <w:tcPr>
            <w:tcW w:w="83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53F" w:rsidRPr="00215574" w:rsidRDefault="006E253F" w:rsidP="00215574">
            <w:pPr>
              <w:widowControl/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E253F" w:rsidTr="00B57E25">
        <w:trPr>
          <w:trHeight w:val="848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个人受</w:t>
            </w:r>
          </w:p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奖惩情况</w:t>
            </w:r>
          </w:p>
        </w:tc>
        <w:tc>
          <w:tcPr>
            <w:tcW w:w="83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53F" w:rsidRPr="00215574" w:rsidRDefault="006E253F" w:rsidP="00215574">
            <w:pPr>
              <w:widowControl/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</w:p>
          <w:p w:rsidR="006E253F" w:rsidRPr="00215574" w:rsidRDefault="006E253F" w:rsidP="00215574">
            <w:pPr>
              <w:widowControl/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E253F" w:rsidTr="00B57E25">
        <w:trPr>
          <w:trHeight w:val="197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家庭主要成员及</w:t>
            </w:r>
          </w:p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215574">
              <w:rPr>
                <w:rFonts w:ascii="仿宋" w:eastAsia="仿宋" w:hAnsi="仿宋" w:hint="eastAsia"/>
                <w:kern w:val="0"/>
                <w:sz w:val="24"/>
              </w:rPr>
              <w:t>社会关系</w:t>
            </w:r>
          </w:p>
        </w:tc>
        <w:tc>
          <w:tcPr>
            <w:tcW w:w="83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53F" w:rsidRPr="00215574" w:rsidRDefault="006E253F" w:rsidP="00215574">
            <w:pPr>
              <w:widowControl/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E253F" w:rsidTr="00B57E25">
        <w:trPr>
          <w:trHeight w:val="1551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声明</w:t>
            </w:r>
          </w:p>
        </w:tc>
        <w:tc>
          <w:tcPr>
            <w:tcW w:w="83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53F" w:rsidRDefault="006E253F" w:rsidP="006E253F">
            <w:pPr>
              <w:spacing w:line="400" w:lineRule="exact"/>
              <w:ind w:firstLineChars="2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 w:rsidR="006E253F" w:rsidRDefault="006E253F" w:rsidP="00695581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本人签名：</w:t>
            </w:r>
          </w:p>
          <w:p w:rsidR="006E253F" w:rsidRPr="00215574" w:rsidRDefault="006E253F" w:rsidP="00695581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E253F" w:rsidTr="00B57E25">
        <w:trPr>
          <w:trHeight w:val="155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53F" w:rsidRPr="00215574" w:rsidRDefault="006E253F" w:rsidP="00215574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审核意见</w:t>
            </w:r>
          </w:p>
        </w:tc>
        <w:tc>
          <w:tcPr>
            <w:tcW w:w="837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53F" w:rsidRDefault="006E253F" w:rsidP="00215574">
            <w:pPr>
              <w:widowControl/>
              <w:spacing w:line="400" w:lineRule="exact"/>
              <w:rPr>
                <w:rFonts w:ascii="宋体"/>
                <w:szCs w:val="21"/>
              </w:rPr>
            </w:pPr>
          </w:p>
          <w:p w:rsidR="006E253F" w:rsidRDefault="006E253F" w:rsidP="00215574">
            <w:pPr>
              <w:widowControl/>
              <w:spacing w:line="400" w:lineRule="exact"/>
              <w:rPr>
                <w:rFonts w:ascii="宋体"/>
                <w:szCs w:val="21"/>
              </w:rPr>
            </w:pPr>
          </w:p>
          <w:p w:rsidR="006E253F" w:rsidRDefault="006E253F" w:rsidP="00695581">
            <w:pPr>
              <w:widowControl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名：</w:t>
            </w:r>
          </w:p>
          <w:p w:rsidR="006E253F" w:rsidRPr="00215574" w:rsidRDefault="006E253F" w:rsidP="00695581">
            <w:pPr>
              <w:widowControl/>
              <w:spacing w:line="276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6E253F" w:rsidRPr="00D655F3" w:rsidRDefault="006E253F" w:rsidP="006E253F">
      <w:pPr>
        <w:widowControl/>
        <w:spacing w:line="300" w:lineRule="exact"/>
        <w:ind w:rightChars="-282" w:right="31680"/>
        <w:jc w:val="left"/>
      </w:pPr>
      <w:bookmarkStart w:id="0" w:name="_GoBack"/>
      <w:bookmarkEnd w:id="0"/>
    </w:p>
    <w:sectPr w:rsidR="006E253F" w:rsidRPr="00D655F3" w:rsidSect="003E3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3F" w:rsidRDefault="006E253F" w:rsidP="00215574">
      <w:r>
        <w:separator/>
      </w:r>
    </w:p>
  </w:endnote>
  <w:endnote w:type="continuationSeparator" w:id="1">
    <w:p w:rsidR="006E253F" w:rsidRDefault="006E253F" w:rsidP="00215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方正粗黑宋简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3F" w:rsidRDefault="006E253F" w:rsidP="00215574">
      <w:r>
        <w:separator/>
      </w:r>
    </w:p>
  </w:footnote>
  <w:footnote w:type="continuationSeparator" w:id="1">
    <w:p w:rsidR="006E253F" w:rsidRDefault="006E253F" w:rsidP="00215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5F3"/>
    <w:rsid w:val="00030F97"/>
    <w:rsid w:val="00072400"/>
    <w:rsid w:val="000E0287"/>
    <w:rsid w:val="001816FB"/>
    <w:rsid w:val="001863B2"/>
    <w:rsid w:val="001C2AA8"/>
    <w:rsid w:val="001C530D"/>
    <w:rsid w:val="001E55DB"/>
    <w:rsid w:val="00215574"/>
    <w:rsid w:val="002617B7"/>
    <w:rsid w:val="00326C83"/>
    <w:rsid w:val="0033229A"/>
    <w:rsid w:val="00360557"/>
    <w:rsid w:val="00376B5A"/>
    <w:rsid w:val="003E302C"/>
    <w:rsid w:val="00413C76"/>
    <w:rsid w:val="004432C1"/>
    <w:rsid w:val="00481B77"/>
    <w:rsid w:val="005D1EF0"/>
    <w:rsid w:val="00690CA4"/>
    <w:rsid w:val="00695581"/>
    <w:rsid w:val="006E253F"/>
    <w:rsid w:val="00716A4F"/>
    <w:rsid w:val="00827D85"/>
    <w:rsid w:val="00917BF5"/>
    <w:rsid w:val="009828E2"/>
    <w:rsid w:val="009D7355"/>
    <w:rsid w:val="00A04B8A"/>
    <w:rsid w:val="00A477C2"/>
    <w:rsid w:val="00AF7999"/>
    <w:rsid w:val="00B44E4A"/>
    <w:rsid w:val="00B57E25"/>
    <w:rsid w:val="00B867AB"/>
    <w:rsid w:val="00C66E5F"/>
    <w:rsid w:val="00CA300F"/>
    <w:rsid w:val="00D655F3"/>
    <w:rsid w:val="00E74951"/>
    <w:rsid w:val="00F30EF3"/>
    <w:rsid w:val="00F47F58"/>
    <w:rsid w:val="00F752E8"/>
    <w:rsid w:val="00F916D1"/>
    <w:rsid w:val="00FB7CC1"/>
    <w:rsid w:val="00FC6818"/>
    <w:rsid w:val="00FE0B44"/>
    <w:rsid w:val="00FE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F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5574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15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5574"/>
    <w:rPr>
      <w:rFonts w:ascii="Times New Roman" w:eastAsia="宋体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215574"/>
    <w:pPr>
      <w:spacing w:line="240" w:lineRule="atLeast"/>
    </w:pPr>
    <w:rPr>
      <w:rFonts w:eastAsia="黑体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574"/>
    <w:rPr>
      <w:rFonts w:ascii="Times New Roman" w:eastAsia="黑体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54</Words>
  <Characters>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cp:lastPrinted>2021-04-07T07:09:00Z</cp:lastPrinted>
  <dcterms:created xsi:type="dcterms:W3CDTF">2019-10-14T06:38:00Z</dcterms:created>
  <dcterms:modified xsi:type="dcterms:W3CDTF">2021-04-07T07:09:00Z</dcterms:modified>
</cp:coreProperties>
</file>