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方正小标宋_GBK" w:hAnsi="Times New Roman" w:eastAsia="方正小标宋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_GBK" w:eastAsia="方正小标宋_GBK"/>
          <w:color w:val="000000"/>
          <w:sz w:val="28"/>
          <w:szCs w:val="28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方正小标宋_GBK" w:hAnsi="仿宋" w:eastAsia="方正小标宋_GBK"/>
          <w:sz w:val="42"/>
          <w:szCs w:val="42"/>
        </w:rPr>
      </w:pPr>
      <w:r>
        <w:rPr>
          <w:rFonts w:hint="eastAsia" w:ascii="方正小标宋_GBK" w:eastAsia="方正小标宋_GBK"/>
          <w:color w:val="000000"/>
          <w:sz w:val="42"/>
          <w:szCs w:val="42"/>
          <w:shd w:val="clear" w:color="auto" w:fill="FFFFFF"/>
          <w:lang w:val="en-US" w:eastAsia="zh-CN"/>
        </w:rPr>
        <w:t>平潮</w:t>
      </w: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</w:rPr>
        <w:t>镇</w:t>
      </w: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  <w:lang w:val="en-US" w:eastAsia="zh-CN"/>
        </w:rPr>
        <w:t>公开招录</w:t>
      </w: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  <w:lang w:val="en-US" w:eastAsia="zh-CN"/>
        </w:rPr>
        <w:t>消防执法辅助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shd w:val="clear" w:color="auto" w:fill="FFFFFF"/>
          <w:lang w:val="en-US" w:eastAsia="zh-CN"/>
        </w:rPr>
        <w:t>人员</w:t>
      </w:r>
      <w:r>
        <w:rPr>
          <w:rFonts w:hint="eastAsia" w:ascii="方正小标宋_GBK" w:hAnsi="仿宋" w:eastAsia="方正小标宋_GBK"/>
          <w:sz w:val="42"/>
          <w:szCs w:val="42"/>
        </w:rPr>
        <w:t>报名表</w:t>
      </w:r>
    </w:p>
    <w:p>
      <w:pPr>
        <w:widowControl/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报考职位序号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年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月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日</w:t>
      </w:r>
    </w:p>
    <w:tbl>
      <w:tblPr>
        <w:tblStyle w:val="5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0"/>
        <w:gridCol w:w="407"/>
        <w:gridCol w:w="831"/>
        <w:gridCol w:w="543"/>
        <w:gridCol w:w="346"/>
        <w:gridCol w:w="634"/>
        <w:gridCol w:w="1087"/>
        <w:gridCol w:w="543"/>
        <w:gridCol w:w="363"/>
        <w:gridCol w:w="362"/>
        <w:gridCol w:w="686"/>
        <w:gridCol w:w="100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firstLine="24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贯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治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貌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参加工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作时间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康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状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况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专业技术职称</w:t>
            </w:r>
          </w:p>
        </w:tc>
        <w:tc>
          <w:tcPr>
            <w:tcW w:w="27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有何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专长</w:t>
            </w:r>
          </w:p>
        </w:tc>
        <w:tc>
          <w:tcPr>
            <w:tcW w:w="29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单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家庭地址</w:t>
            </w: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个人受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社会关系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声明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ind w:right="-592" w:rightChars="-282"/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YmZiNzZmYzY5N2Q3MTJiZGJjODRmZTg5ZjM2YjkifQ=="/>
  </w:docVars>
  <w:rsids>
    <w:rsidRoot w:val="00D655F3"/>
    <w:rsid w:val="00030F97"/>
    <w:rsid w:val="00072400"/>
    <w:rsid w:val="000E0287"/>
    <w:rsid w:val="001816FB"/>
    <w:rsid w:val="001863B2"/>
    <w:rsid w:val="001C2AA8"/>
    <w:rsid w:val="001C530D"/>
    <w:rsid w:val="001E55DB"/>
    <w:rsid w:val="00215574"/>
    <w:rsid w:val="002617B7"/>
    <w:rsid w:val="00326C83"/>
    <w:rsid w:val="0033229A"/>
    <w:rsid w:val="00360557"/>
    <w:rsid w:val="00376B5A"/>
    <w:rsid w:val="003E302C"/>
    <w:rsid w:val="00413C76"/>
    <w:rsid w:val="004432C1"/>
    <w:rsid w:val="00481B77"/>
    <w:rsid w:val="005D1EF0"/>
    <w:rsid w:val="00690CA4"/>
    <w:rsid w:val="00695581"/>
    <w:rsid w:val="006E253F"/>
    <w:rsid w:val="00716A4F"/>
    <w:rsid w:val="00827D85"/>
    <w:rsid w:val="00917BF5"/>
    <w:rsid w:val="009828E2"/>
    <w:rsid w:val="009D7355"/>
    <w:rsid w:val="00A04B8A"/>
    <w:rsid w:val="00A477C2"/>
    <w:rsid w:val="00AF7999"/>
    <w:rsid w:val="00B44E4A"/>
    <w:rsid w:val="00B57E25"/>
    <w:rsid w:val="00B867AB"/>
    <w:rsid w:val="00C66E5F"/>
    <w:rsid w:val="00CA300F"/>
    <w:rsid w:val="00D655F3"/>
    <w:rsid w:val="00E74951"/>
    <w:rsid w:val="00F30EF3"/>
    <w:rsid w:val="00F47F58"/>
    <w:rsid w:val="00F752E8"/>
    <w:rsid w:val="00F916D1"/>
    <w:rsid w:val="00FB7CC1"/>
    <w:rsid w:val="00FC6818"/>
    <w:rsid w:val="00FE0B44"/>
    <w:rsid w:val="00FE6B93"/>
    <w:rsid w:val="026F7E23"/>
    <w:rsid w:val="087A55D5"/>
    <w:rsid w:val="09CB57FD"/>
    <w:rsid w:val="10572E14"/>
    <w:rsid w:val="17943469"/>
    <w:rsid w:val="24113DBE"/>
    <w:rsid w:val="31AA4FD2"/>
    <w:rsid w:val="3A7F2F61"/>
    <w:rsid w:val="3E93664E"/>
    <w:rsid w:val="4A3F7AA0"/>
    <w:rsid w:val="502F5A21"/>
    <w:rsid w:val="65E83788"/>
    <w:rsid w:val="66871782"/>
    <w:rsid w:val="74BC6350"/>
    <w:rsid w:val="7C8A6B84"/>
    <w:rsid w:val="7F2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line="240" w:lineRule="atLeast"/>
    </w:pPr>
    <w:rPr>
      <w:rFonts w:eastAsia="黑体"/>
      <w:b/>
      <w:bCs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ody Text Char"/>
    <w:basedOn w:val="6"/>
    <w:link w:val="2"/>
    <w:qFormat/>
    <w:locked/>
    <w:uiPriority w:val="99"/>
    <w:rPr>
      <w:rFonts w:ascii="Times New Roman" w:hAnsi="Times New Roman" w:eastAsia="黑体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194</Words>
  <Characters>194</Characters>
  <Lines>0</Lines>
  <Paragraphs>0</Paragraphs>
  <TotalTime>3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2019-10-14T06:38:00Z</dcterms:created>
  <dc:creator>Administrator</dc:creator>
  <cp:lastModifiedBy>lenovo</cp:lastModifiedBy>
  <cp:lastPrinted>2021-04-07T07:09:00Z</cp:lastPrinted>
  <dcterms:modified xsi:type="dcterms:W3CDTF">2023-02-21T07:49:11Z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C4EA2BE25A154D2D8C5531B20F38A428</vt:lpwstr>
  </property>
</Properties>
</file>